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E2AF" w14:textId="6770E161" w:rsidR="002A6A19" w:rsidRDefault="00A81FC7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762AD8FE" wp14:editId="2434EE11">
                <wp:simplePos x="0" y="0"/>
                <wp:positionH relativeFrom="margin">
                  <wp:posOffset>0</wp:posOffset>
                </wp:positionH>
                <wp:positionV relativeFrom="paragraph">
                  <wp:posOffset>290195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E825CBA" w14:textId="77777777" w:rsidR="00A81FC7" w:rsidRPr="00046B92" w:rsidRDefault="00A81FC7" w:rsidP="00A81FC7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2AD8FE" id="Groep 32" o:spid="_x0000_s1026" style="position:absolute;margin-left:0;margin-top:22.85pt;width:122.4pt;height:22.9pt;z-index:251715072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4E825CBA" w14:textId="77777777" w:rsidR="00A81FC7" w:rsidRPr="00046B92" w:rsidRDefault="00A81FC7" w:rsidP="00A81FC7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" filled="t" fillcolor="#a8d08d [1945]">
                  <v:imagedata r:id="rId12" o:title="B6A2D7EC"/>
                  <v:shadow on="t" color="#70ad47 [3209]" offset="0,4pt"/>
                </v:shape>
                <w10:wrap type="square" anchorx="margin"/>
              </v:group>
            </w:pict>
          </mc:Fallback>
        </mc:AlternateContent>
      </w:r>
      <w:r w:rsidR="003440EA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1779843" wp14:editId="6418F810">
                <wp:simplePos x="0" y="0"/>
                <wp:positionH relativeFrom="column">
                  <wp:posOffset>4106546</wp:posOffset>
                </wp:positionH>
                <wp:positionV relativeFrom="paragraph">
                  <wp:posOffset>287020</wp:posOffset>
                </wp:positionV>
                <wp:extent cx="1734184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4" cy="286385"/>
                          <a:chOff x="1" y="0"/>
                          <a:chExt cx="1246908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241072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A27AF94" w14:textId="760DE068" w:rsidR="001C46D2" w:rsidRPr="002A6A19" w:rsidRDefault="001C46D2" w:rsidP="00AD4E85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5075B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45 </w:t>
                              </w:r>
                              <w:r w:rsidR="004951E5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minuten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779843" id="Groep 215" o:spid="_x0000_s1029" style="position:absolute;margin-left:323.35pt;margin-top:22.6pt;width:136.55pt;height:22.55pt;z-index:251638784;mso-width-relative:margin" coordorigin="" coordsize="12469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">
                <v:shape id="Afbeelding 27" o:spid="_x0000_s1030" type="#_x0000_t75" style="position:absolute;width:2410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">
                  <v:imagedata r:id="rId14" o:title="time"/>
                  <v:shadow on="t" color="#538135 [2409]" offset="0,4pt"/>
                </v:shape>
                <v:shape id="_x0000_s1031" type="#_x0000_t202" style="position:absolute;left:3636;top:519;width:883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3A27AF94" w14:textId="760DE068" w:rsidR="001C46D2" w:rsidRPr="002A6A19" w:rsidRDefault="001C46D2" w:rsidP="00AD4E85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45075B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45 </w:t>
                        </w:r>
                        <w:r w:rsidR="004951E5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minuten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712506" w14:textId="7DB52F09" w:rsidR="00B321C1" w:rsidRDefault="00B321C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D1BF87" w14:textId="6CAC307F" w:rsidR="00DE1C33" w:rsidRDefault="00DE1C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E1C33">
        <w:rPr>
          <w:rFonts w:ascii="Arial" w:hAnsi="Arial" w:cs="Arial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CD6F0D" wp14:editId="78670A50">
                <wp:simplePos x="0" y="0"/>
                <wp:positionH relativeFrom="margin">
                  <wp:posOffset>-635</wp:posOffset>
                </wp:positionH>
                <wp:positionV relativeFrom="paragraph">
                  <wp:posOffset>335280</wp:posOffset>
                </wp:positionV>
                <wp:extent cx="5730240" cy="2453640"/>
                <wp:effectExtent l="0" t="0" r="22860" b="2286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F7F2" w14:textId="5820B49F" w:rsidR="00DE1C33" w:rsidRDefault="00DE1C33" w:rsidP="00DE1C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1C3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situatie</w:t>
                            </w:r>
                          </w:p>
                          <w:p w14:paraId="79BE0BE7" w14:textId="299B210F" w:rsidR="00ED3D5E" w:rsidRDefault="00ED3D5E" w:rsidP="00DE1C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bent bezig om uit te zoeken hoe ons </w:t>
                            </w:r>
                            <w:r w:rsidR="002937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agrarische producten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word</w:t>
                            </w:r>
                            <w:r w:rsidR="00BC61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geproduceerd. Dagelijks gebruiken we </w:t>
                            </w:r>
                            <w:r w:rsidR="00BC61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deze producten</w:t>
                            </w:r>
                            <w:r w:rsidR="00F74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Die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word</w:t>
                            </w:r>
                            <w:r w:rsidR="00F74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 verschillende manieren</w:t>
                            </w:r>
                            <w:r w:rsidR="00F74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4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geproduceerd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Daarbij kun je denken aan.</w:t>
                            </w:r>
                          </w:p>
                          <w:p w14:paraId="2F282F73" w14:textId="00B5FB23" w:rsidR="00ED3D5E" w:rsidRPr="00ED3D5E" w:rsidRDefault="00ED3D5E" w:rsidP="00ED3D5E">
                            <w:pPr>
                              <w:pStyle w:val="Lijstaline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3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Open of gesloten teelten</w:t>
                            </w:r>
                          </w:p>
                          <w:p w14:paraId="7B73E73B" w14:textId="66DB7E83" w:rsidR="00ED3D5E" w:rsidRDefault="00ED3D5E" w:rsidP="00ED3D5E">
                            <w:pPr>
                              <w:pStyle w:val="Lijstalinea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3D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Grootschalige of kleinschalige productie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9165B3" w14:textId="59233655" w:rsidR="00ED3D5E" w:rsidRPr="00ED3D5E" w:rsidRDefault="00ED3D5E" w:rsidP="00081461">
                            <w:pPr>
                              <w:pStyle w:val="Lijstalinea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D3D5E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nl-NL"/>
                              </w:rPr>
                              <w:t>Arbeidsintensief of arbeidsextensief</w:t>
                            </w:r>
                          </w:p>
                          <w:p w14:paraId="36E844AE" w14:textId="3D3D4283" w:rsidR="00ED3D5E" w:rsidRPr="002D7527" w:rsidRDefault="00ED3D5E" w:rsidP="00081461">
                            <w:pPr>
                              <w:pStyle w:val="Lijstalinea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  <w:lang w:eastAsia="nl-NL"/>
                              </w:rPr>
                              <w:t>Biologisch of niet biologisch</w:t>
                            </w:r>
                          </w:p>
                          <w:p w14:paraId="722D804A" w14:textId="43194198" w:rsidR="002D7527" w:rsidRPr="002D7527" w:rsidRDefault="002D7527" w:rsidP="002D752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Aan jou is gevraagd om uit te zoeken hoe </w:t>
                            </w:r>
                            <w:r w:rsidR="00F74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agrarische producten worden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geproduceerd.</w:t>
                            </w:r>
                          </w:p>
                          <w:p w14:paraId="5412898C" w14:textId="77777777" w:rsidR="00ED3D5E" w:rsidRDefault="00ED3D5E" w:rsidP="00DE1C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9D7ADE" w14:textId="77777777" w:rsidR="00ED3D5E" w:rsidRPr="00ED3D5E" w:rsidRDefault="00ED3D5E" w:rsidP="00DE1C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6F0D" id="Tekstvak 2" o:spid="_x0000_s1032" type="#_x0000_t202" style="position:absolute;margin-left:-.05pt;margin-top:26.4pt;width:451.2pt;height:19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">
                <v:textbox>
                  <w:txbxContent>
                    <w:p w14:paraId="0911F7F2" w14:textId="5820B49F" w:rsidR="00DE1C33" w:rsidRDefault="00DE1C33" w:rsidP="00DE1C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1C3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situatie</w:t>
                      </w:r>
                    </w:p>
                    <w:p w14:paraId="79BE0BE7" w14:textId="299B210F" w:rsidR="00ED3D5E" w:rsidRDefault="00ED3D5E" w:rsidP="00DE1C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bent bezig om uit te zoeken hoe ons </w:t>
                      </w:r>
                      <w:r w:rsidR="00293763">
                        <w:rPr>
                          <w:rFonts w:ascii="Arial" w:hAnsi="Arial" w:cs="Arial"/>
                          <w:sz w:val="24"/>
                          <w:szCs w:val="24"/>
                        </w:rPr>
                        <w:t>agrarische producten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word</w:t>
                      </w:r>
                      <w:r w:rsidR="00BC61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geproduceerd. Dagelijks gebruiken we </w:t>
                      </w:r>
                      <w:r w:rsidR="00BC61D3">
                        <w:rPr>
                          <w:rFonts w:ascii="Arial" w:hAnsi="Arial" w:cs="Arial"/>
                          <w:sz w:val="24"/>
                          <w:szCs w:val="24"/>
                        </w:rPr>
                        <w:t>we deze producten</w:t>
                      </w:r>
                      <w:r w:rsidR="00F74BC2">
                        <w:rPr>
                          <w:rFonts w:ascii="Arial" w:hAnsi="Arial" w:cs="Arial"/>
                          <w:sz w:val="24"/>
                          <w:szCs w:val="24"/>
                        </w:rPr>
                        <w:t>. Die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word</w:t>
                      </w:r>
                      <w:r w:rsidR="00F74B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 verschillende manieren</w:t>
                      </w:r>
                      <w:r w:rsidR="00F74B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74BC2">
                        <w:rPr>
                          <w:rFonts w:ascii="Arial" w:hAnsi="Arial" w:cs="Arial"/>
                          <w:sz w:val="24"/>
                          <w:szCs w:val="24"/>
                        </w:rPr>
                        <w:t>geproduceerd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Daarbij kun je denken aan.</w:t>
                      </w:r>
                    </w:p>
                    <w:p w14:paraId="2F282F73" w14:textId="00B5FB23" w:rsidR="00ED3D5E" w:rsidRPr="00ED3D5E" w:rsidRDefault="00ED3D5E" w:rsidP="00ED3D5E">
                      <w:pPr>
                        <w:pStyle w:val="Lijstalinea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3D5E">
                        <w:rPr>
                          <w:rFonts w:ascii="Arial" w:hAnsi="Arial" w:cs="Arial"/>
                          <w:sz w:val="24"/>
                          <w:szCs w:val="24"/>
                        </w:rPr>
                        <w:t>Open of gesloten teelten</w:t>
                      </w:r>
                    </w:p>
                    <w:p w14:paraId="7B73E73B" w14:textId="66DB7E83" w:rsidR="00ED3D5E" w:rsidRDefault="00ED3D5E" w:rsidP="00ED3D5E">
                      <w:pPr>
                        <w:pStyle w:val="Lijstalinea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3D5E">
                        <w:rPr>
                          <w:rFonts w:ascii="Arial" w:hAnsi="Arial" w:cs="Arial"/>
                          <w:sz w:val="24"/>
                          <w:szCs w:val="24"/>
                        </w:rPr>
                        <w:t>Grootschalige of kleinschalige productie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D9165B3" w14:textId="59233655" w:rsidR="00ED3D5E" w:rsidRPr="00ED3D5E" w:rsidRDefault="00ED3D5E" w:rsidP="00081461">
                      <w:pPr>
                        <w:pStyle w:val="Lijstalinea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D3D5E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nl-NL"/>
                        </w:rPr>
                        <w:t>Arbeidsintensief of arbeidsextensief</w:t>
                      </w:r>
                    </w:p>
                    <w:p w14:paraId="36E844AE" w14:textId="3D3D4283" w:rsidR="00ED3D5E" w:rsidRPr="002D7527" w:rsidRDefault="00ED3D5E" w:rsidP="00081461">
                      <w:pPr>
                        <w:pStyle w:val="Lijstalinea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nl-NL"/>
                        </w:rPr>
                        <w:t>Biologisch of niet biologisch</w:t>
                      </w:r>
                    </w:p>
                    <w:p w14:paraId="722D804A" w14:textId="43194198" w:rsidR="002D7527" w:rsidRPr="002D7527" w:rsidRDefault="002D7527" w:rsidP="002D7527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Aan jou is gevraagd om uit te zoeken hoe </w:t>
                      </w:r>
                      <w:r w:rsidR="00F74B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agrarische producten worden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geproduceerd.</w:t>
                      </w:r>
                    </w:p>
                    <w:p w14:paraId="5412898C" w14:textId="77777777" w:rsidR="00ED3D5E" w:rsidRDefault="00ED3D5E" w:rsidP="00DE1C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9D7ADE" w14:textId="77777777" w:rsidR="00ED3D5E" w:rsidRPr="00ED3D5E" w:rsidRDefault="00ED3D5E" w:rsidP="00DE1C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14:paraId="0BCF12B7" w14:textId="77777777" w:rsidTr="003440EA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D8D7F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BE1CEE9" w14:textId="77777777" w:rsidR="003440E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14:paraId="30CB929E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CC4864D" w14:textId="0A88838C" w:rsidR="004951E5" w:rsidRPr="004951E5" w:rsidRDefault="00DE1C33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Laptop</w:t>
            </w:r>
          </w:p>
          <w:p w14:paraId="573CFC30" w14:textId="46B9EF5E" w:rsidR="004951E5" w:rsidRPr="004951E5" w:rsidRDefault="00ED3D5E" w:rsidP="004951E5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Deze opdracht met de bijlage</w:t>
            </w:r>
          </w:p>
          <w:p w14:paraId="59A398A0" w14:textId="77777777" w:rsidR="003440EA" w:rsidRP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30E22" w14:textId="77777777" w:rsidR="003440EA" w:rsidRDefault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E230A6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3714BB7" w14:textId="77777777" w:rsidR="003440EA" w:rsidRPr="00323CF5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14:paraId="4C726540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D97118" w14:textId="77777777" w:rsidR="004951E5" w:rsidRDefault="00ED3D5E" w:rsidP="00ED3D5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Het verschil tussen </w:t>
            </w:r>
            <w:r w:rsidRPr="00ED3D5E">
              <w:rPr>
                <w:rFonts w:ascii="Arial" w:hAnsi="Arial" w:cs="Arial"/>
                <w:sz w:val="24"/>
                <w:szCs w:val="24"/>
              </w:rPr>
              <w:t>Open of gesloten teelten</w:t>
            </w:r>
          </w:p>
          <w:p w14:paraId="1AB6FD1A" w14:textId="77777777" w:rsidR="00ED3D5E" w:rsidRDefault="00ED3D5E" w:rsidP="00ED3D5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Het verschil tussen </w:t>
            </w:r>
            <w:r w:rsidRPr="00ED3D5E">
              <w:rPr>
                <w:rFonts w:ascii="Arial" w:hAnsi="Arial" w:cs="Arial"/>
                <w:sz w:val="24"/>
                <w:szCs w:val="24"/>
              </w:rPr>
              <w:t xml:space="preserve">Grootschalige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ED3D5E">
              <w:rPr>
                <w:rFonts w:ascii="Arial" w:hAnsi="Arial" w:cs="Arial"/>
                <w:sz w:val="24"/>
                <w:szCs w:val="24"/>
              </w:rPr>
              <w:t xml:space="preserve"> kleinschalige productie</w:t>
            </w:r>
          </w:p>
          <w:p w14:paraId="27ADD958" w14:textId="5C1733C7" w:rsidR="00ED3D5E" w:rsidRPr="00ED3D5E" w:rsidRDefault="00ED3D5E" w:rsidP="00ED3D5E">
            <w:pPr>
              <w:pStyle w:val="Lijstalinea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Het verschil tussen </w:t>
            </w:r>
            <w:r w:rsidR="002D7527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a</w:t>
            </w:r>
            <w:r w:rsidRPr="00ED3D5E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 xml:space="preserve">rbeidsintensief </w:t>
            </w:r>
            <w:r w:rsidR="002D7527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>en</w:t>
            </w:r>
            <w:r w:rsidRPr="00ED3D5E">
              <w:rPr>
                <w:rFonts w:ascii="Arial" w:eastAsia="Times New Roman" w:hAnsi="Arial" w:cs="Arial"/>
                <w:bCs/>
                <w:sz w:val="24"/>
                <w:szCs w:val="24"/>
                <w:lang w:eastAsia="nl-NL"/>
              </w:rPr>
              <w:t xml:space="preserve"> arbeidsextensief</w:t>
            </w:r>
          </w:p>
          <w:p w14:paraId="236BE59C" w14:textId="05930C1B" w:rsidR="00ED3D5E" w:rsidRDefault="00ED3D5E" w:rsidP="00ED3D5E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Deze begrippen </w:t>
            </w:r>
            <w:r w:rsidR="002D7527">
              <w:rPr>
                <w:rFonts w:ascii="Arial" w:hAnsi="Arial" w:cs="Arial"/>
                <w:sz w:val="24"/>
                <w:szCs w:val="24"/>
              </w:rPr>
              <w:t>toepassen op de productie van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E9A">
              <w:rPr>
                <w:rFonts w:ascii="Arial" w:hAnsi="Arial" w:cs="Arial"/>
                <w:sz w:val="24"/>
                <w:szCs w:val="24"/>
              </w:rPr>
              <w:t>agrarische producten</w:t>
            </w:r>
          </w:p>
          <w:p w14:paraId="0391CF6C" w14:textId="200964C7" w:rsidR="00082170" w:rsidRPr="00ED3D5E" w:rsidRDefault="00082170" w:rsidP="00082170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0EA" w14:paraId="043D6B26" w14:textId="77777777" w:rsidTr="003440EA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BDF7" w14:textId="77777777" w:rsidR="003440EA" w:rsidRPr="003440EA" w:rsidRDefault="003440E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14:paraId="24391AA1" w14:textId="77777777" w:rsidTr="003440E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4500B" w14:textId="77777777" w:rsidR="004951E5" w:rsidRDefault="004951E5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EBF9B86" w14:textId="77777777" w:rsidR="003440EA" w:rsidRPr="00CC6DAA" w:rsidRDefault="003440EA" w:rsidP="003440E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14:paraId="07BE423E" w14:textId="77777777" w:rsidR="003440EA" w:rsidRDefault="003440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FC09D0" w14:textId="77777777" w:rsidR="00F23D98" w:rsidRDefault="00ED3D5E" w:rsidP="00A81FC7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Lees de opdracht</w:t>
            </w:r>
          </w:p>
          <w:p w14:paraId="5B3B9287" w14:textId="299C18E9" w:rsidR="00ED3D5E" w:rsidRPr="00082170" w:rsidRDefault="00ED3D5E" w:rsidP="00CE5C33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2170">
              <w:rPr>
                <w:rFonts w:ascii="Arial" w:hAnsi="Arial" w:cs="Arial"/>
                <w:color w:val="000000" w:themeColor="text1"/>
                <w:sz w:val="24"/>
                <w:szCs w:val="24"/>
              </w:rPr>
              <w:t>Vul het schema in</w:t>
            </w:r>
            <w:r w:rsidR="00082170" w:rsidRPr="000821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(zie bijlage)</w:t>
            </w:r>
          </w:p>
          <w:p w14:paraId="32A75DD5" w14:textId="6AB4B0CE" w:rsidR="00ED3D5E" w:rsidRDefault="00ED3D5E" w:rsidP="00082170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Zoek de informatie op </w:t>
            </w:r>
            <w:r w:rsidR="00082170">
              <w:rPr>
                <w:rFonts w:ascii="Arial" w:hAnsi="Arial" w:cs="Arial"/>
                <w:color w:val="000000" w:themeColor="text1"/>
                <w:sz w:val="24"/>
                <w:szCs w:val="24"/>
              </w:rPr>
              <w:t>die je nodig hebt. Gebruik hiervoor internet.</w:t>
            </w:r>
          </w:p>
          <w:p w14:paraId="266E0402" w14:textId="77777777" w:rsidR="00082170" w:rsidRDefault="00082170" w:rsidP="00082170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levert het schema in </w:t>
            </w:r>
          </w:p>
          <w:p w14:paraId="0A1A0B88" w14:textId="1F23407F" w:rsidR="00082170" w:rsidRPr="003440EA" w:rsidRDefault="00082170" w:rsidP="00082170">
            <w:pPr>
              <w:pStyle w:val="Lijstalinea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ED906D0" w14:textId="577C80E8" w:rsidR="004951E5" w:rsidRPr="00B35FE6" w:rsidRDefault="004951E5" w:rsidP="00082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0EA" w14:paraId="6473F3C3" w14:textId="77777777" w:rsidTr="004951E5">
        <w:tc>
          <w:tcPr>
            <w:tcW w:w="90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CDA1D0B" w14:textId="315776F9" w:rsidR="003440EA" w:rsidRDefault="003440EA" w:rsidP="00D7286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Dit </w:t>
            </w:r>
            <w:r w:rsidR="00D4491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lever j</w:t>
            </w:r>
            <w:r w:rsidR="0065498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 in via de ELO:</w:t>
            </w:r>
          </w:p>
          <w:p w14:paraId="426AE7BC" w14:textId="738EAE34" w:rsidR="00654984" w:rsidRDefault="00654984" w:rsidP="00D4491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8B6FB0A" w14:textId="3F8D743E" w:rsidR="00654984" w:rsidRPr="00D7286D" w:rsidRDefault="00082170" w:rsidP="00D7286D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ingevulde schema</w:t>
            </w:r>
          </w:p>
          <w:p w14:paraId="645A2C65" w14:textId="02C82C34" w:rsidR="00654984" w:rsidRPr="00F23D98" w:rsidRDefault="00654984" w:rsidP="0065498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64191B0" w14:textId="337ACA1B" w:rsidR="00654984" w:rsidRPr="00654984" w:rsidRDefault="00654984" w:rsidP="0065498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5498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ELO &gt; opdrachten &gt; </w:t>
            </w:r>
            <w:r w:rsidR="00F23D9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Inleverpunt Groene </w:t>
            </w:r>
            <w:r w:rsidR="00A81FC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productie</w:t>
            </w:r>
          </w:p>
          <w:p w14:paraId="7698F174" w14:textId="77777777" w:rsidR="00D4491C" w:rsidRPr="003440EA" w:rsidRDefault="00D4491C" w:rsidP="00D4491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31907BB" w14:textId="08EF228D" w:rsidR="00082170" w:rsidRDefault="000821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5E9D62" w14:textId="01ACF8A3" w:rsidR="00082170" w:rsidRDefault="000821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CB3F48" w14:textId="77777777" w:rsidR="002D7527" w:rsidRDefault="002D75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B15998" w14:textId="4D6376D8" w:rsidR="00082170" w:rsidRPr="00F47D1B" w:rsidRDefault="00082170" w:rsidP="00082170">
      <w:pPr>
        <w:pStyle w:val="VMBOGegevensleerobject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Opdracht: </w:t>
      </w:r>
      <w:r w:rsidRPr="00F47D1B">
        <w:rPr>
          <w:rFonts w:ascii="Arial" w:hAnsi="Arial" w:cs="Arial"/>
          <w:b/>
          <w:lang w:val="es-ES_tradnl"/>
        </w:rPr>
        <w:t>De teeltwijze onderzoeken</w:t>
      </w:r>
    </w:p>
    <w:p w14:paraId="1BC6EF51" w14:textId="77777777" w:rsidR="00082170" w:rsidRPr="00F47D1B" w:rsidRDefault="00082170" w:rsidP="00082170">
      <w:pPr>
        <w:pStyle w:val="VMBOGegevensleerobject"/>
        <w:rPr>
          <w:rFonts w:ascii="Arial" w:hAnsi="Arial" w:cs="Arial"/>
          <w:b/>
          <w:lang w:val="es-ES_tradnl"/>
        </w:rPr>
      </w:pPr>
    </w:p>
    <w:p w14:paraId="39D7BAC3" w14:textId="77777777" w:rsidR="00082170" w:rsidRPr="00F47D1B" w:rsidRDefault="00082170" w:rsidP="00082170">
      <w:pPr>
        <w:pStyle w:val="VMBOGegevensleerobject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Naam:</w:t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 w:rsidRPr="00F47D1B">
        <w:rPr>
          <w:rFonts w:ascii="Arial" w:hAnsi="Arial" w:cs="Arial"/>
          <w:b/>
          <w:lang w:val="es-ES_tradnl"/>
        </w:rPr>
        <w:t>Datum:</w:t>
      </w:r>
    </w:p>
    <w:p w14:paraId="2424977E" w14:textId="77777777" w:rsidR="00082170" w:rsidRPr="00F47D1B" w:rsidRDefault="00082170" w:rsidP="00082170">
      <w:pPr>
        <w:pStyle w:val="VMBOGegevensleerobject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elraster"/>
        <w:tblW w:w="92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40"/>
        <w:gridCol w:w="1816"/>
        <w:gridCol w:w="1984"/>
        <w:gridCol w:w="1985"/>
        <w:gridCol w:w="1985"/>
      </w:tblGrid>
      <w:tr w:rsidR="00082170" w:rsidRPr="00F47D1B" w14:paraId="122E328F" w14:textId="53E3BEE1" w:rsidTr="00082170">
        <w:trPr>
          <w:trHeight w:val="170"/>
        </w:trPr>
        <w:tc>
          <w:tcPr>
            <w:tcW w:w="1440" w:type="dxa"/>
            <w:shd w:val="clear" w:color="auto" w:fill="D9D9D9" w:themeFill="background1" w:themeFillShade="D9"/>
          </w:tcPr>
          <w:p w14:paraId="2AD48FA5" w14:textId="39C1EFED" w:rsidR="00082170" w:rsidRPr="00F47D1B" w:rsidRDefault="00082170" w:rsidP="00002DFC">
            <w:pPr>
              <w:spacing w:line="276" w:lineRule="auto"/>
              <w:rPr>
                <w:rFonts w:eastAsia="Times New Roman" w:cs="Arial"/>
                <w:b/>
                <w:bCs/>
                <w:lang w:eastAsia="nl-NL"/>
              </w:rPr>
            </w:pPr>
            <w:r>
              <w:rPr>
                <w:rFonts w:eastAsia="Times New Roman" w:cs="Arial"/>
                <w:b/>
                <w:bCs/>
                <w:lang w:eastAsia="nl-NL"/>
              </w:rPr>
              <w:t>Soort productie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379782BC" w14:textId="65A8030E" w:rsidR="00082170" w:rsidRPr="00F47D1B" w:rsidRDefault="00082170" w:rsidP="00002DFC">
            <w:pPr>
              <w:spacing w:line="276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F47D1B">
              <w:rPr>
                <w:rFonts w:eastAsia="Times New Roman" w:cs="Arial"/>
                <w:b/>
                <w:bCs/>
                <w:lang w:eastAsia="nl-NL"/>
              </w:rPr>
              <w:t>Open</w:t>
            </w:r>
            <w:r>
              <w:rPr>
                <w:rFonts w:eastAsia="Times New Roman" w:cs="Arial"/>
                <w:b/>
                <w:bCs/>
                <w:lang w:eastAsia="nl-NL"/>
              </w:rPr>
              <w:t xml:space="preserve"> of </w:t>
            </w:r>
            <w:r w:rsidRPr="00F47D1B">
              <w:rPr>
                <w:rFonts w:eastAsia="Times New Roman" w:cs="Arial"/>
                <w:b/>
                <w:bCs/>
                <w:lang w:eastAsia="nl-NL"/>
              </w:rPr>
              <w:t>gesloten teelt</w:t>
            </w:r>
            <w:r w:rsidR="004132B1">
              <w:rPr>
                <w:rFonts w:eastAsia="Times New Roman" w:cs="Arial"/>
                <w:b/>
                <w:bCs/>
                <w:lang w:eastAsia="nl-NL"/>
              </w:rPr>
              <w:t xml:space="preserve"> + uitleg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A7F3F50" w14:textId="359A70E9" w:rsidR="00082170" w:rsidRPr="00F47D1B" w:rsidRDefault="00082170" w:rsidP="00002DFC">
            <w:pPr>
              <w:spacing w:line="276" w:lineRule="auto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 w:rsidRPr="00F47D1B">
              <w:rPr>
                <w:rFonts w:eastAsia="Times New Roman" w:cs="Arial"/>
                <w:b/>
                <w:bCs/>
                <w:lang w:eastAsia="nl-NL"/>
              </w:rPr>
              <w:t>Gro</w:t>
            </w:r>
            <w:r>
              <w:rPr>
                <w:rFonts w:eastAsia="Times New Roman" w:cs="Arial"/>
                <w:b/>
                <w:bCs/>
                <w:lang w:eastAsia="nl-NL"/>
              </w:rPr>
              <w:t>otschalig of kleinschalig</w:t>
            </w:r>
            <w:r w:rsidR="004132B1">
              <w:rPr>
                <w:rFonts w:eastAsia="Times New Roman" w:cs="Arial"/>
                <w:b/>
                <w:bCs/>
                <w:lang w:eastAsia="nl-NL"/>
              </w:rPr>
              <w:t xml:space="preserve"> + uitleg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EACB1D0" w14:textId="1E7142B8" w:rsidR="00082170" w:rsidRPr="00F47D1B" w:rsidRDefault="00082170" w:rsidP="00082170">
            <w:pPr>
              <w:spacing w:line="276" w:lineRule="auto"/>
              <w:ind w:right="-104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>
              <w:rPr>
                <w:rFonts w:eastAsia="Times New Roman" w:cs="Arial"/>
                <w:b/>
                <w:bCs/>
                <w:lang w:eastAsia="nl-NL"/>
              </w:rPr>
              <w:t>Arbeidsintensief of arbeidsextensief</w:t>
            </w:r>
            <w:r w:rsidR="004132B1">
              <w:rPr>
                <w:rFonts w:eastAsia="Times New Roman" w:cs="Arial"/>
                <w:b/>
                <w:bCs/>
                <w:lang w:eastAsia="nl-NL"/>
              </w:rPr>
              <w:t xml:space="preserve"> + uitleg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D79EC9" w14:textId="77777777" w:rsidR="00082170" w:rsidRDefault="00082170" w:rsidP="00082170">
            <w:pPr>
              <w:spacing w:line="276" w:lineRule="auto"/>
              <w:ind w:right="-104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>
              <w:rPr>
                <w:rFonts w:eastAsia="Times New Roman" w:cs="Arial"/>
                <w:b/>
                <w:bCs/>
                <w:lang w:eastAsia="nl-NL"/>
              </w:rPr>
              <w:t>Foto</w:t>
            </w:r>
          </w:p>
          <w:p w14:paraId="631EB001" w14:textId="4E4A6DF0" w:rsidR="00082170" w:rsidRDefault="00082170" w:rsidP="004132B1">
            <w:pPr>
              <w:spacing w:line="276" w:lineRule="auto"/>
              <w:ind w:right="-104"/>
              <w:jc w:val="center"/>
              <w:rPr>
                <w:rFonts w:eastAsia="Times New Roman" w:cs="Arial"/>
                <w:b/>
                <w:bCs/>
                <w:lang w:eastAsia="nl-NL"/>
              </w:rPr>
            </w:pPr>
            <w:r>
              <w:rPr>
                <w:rFonts w:eastAsia="Times New Roman" w:cs="Arial"/>
                <w:b/>
                <w:bCs/>
                <w:lang w:eastAsia="nl-NL"/>
              </w:rPr>
              <w:t>Plak een foto van deze teelt</w:t>
            </w:r>
          </w:p>
        </w:tc>
      </w:tr>
      <w:tr w:rsidR="00082170" w:rsidRPr="00F47D1B" w14:paraId="2DFECF20" w14:textId="2B52F047" w:rsidTr="00082170">
        <w:trPr>
          <w:trHeight w:val="170"/>
        </w:trPr>
        <w:tc>
          <w:tcPr>
            <w:tcW w:w="1440" w:type="dxa"/>
          </w:tcPr>
          <w:p w14:paraId="1156620E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A</w:t>
            </w:r>
            <w:r w:rsidRPr="00F47D1B">
              <w:rPr>
                <w:rFonts w:eastAsia="Times New Roman" w:cs="Arial"/>
                <w:bCs/>
                <w:lang w:eastAsia="nl-NL"/>
              </w:rPr>
              <w:t>ardappel</w:t>
            </w:r>
          </w:p>
        </w:tc>
        <w:tc>
          <w:tcPr>
            <w:tcW w:w="1816" w:type="dxa"/>
          </w:tcPr>
          <w:p w14:paraId="39FC7F37" w14:textId="02925D27" w:rsidR="00082170" w:rsidRPr="00F47D1B" w:rsidRDefault="00082170" w:rsidP="004132B1">
            <w:pPr>
              <w:spacing w:line="276" w:lineRule="auto"/>
              <w:jc w:val="center"/>
              <w:rPr>
                <w:rFonts w:eastAsia="Times New Roman" w:cs="Arial"/>
                <w:bCs/>
                <w:lang w:eastAsia="nl-NL"/>
              </w:rPr>
            </w:pPr>
            <w:r w:rsidRPr="00F47D1B">
              <w:rPr>
                <w:rFonts w:eastAsia="Times New Roman" w:cs="Arial"/>
                <w:bCs/>
                <w:lang w:eastAsia="nl-NL"/>
              </w:rPr>
              <w:t>Open</w:t>
            </w:r>
            <w:r>
              <w:rPr>
                <w:rFonts w:eastAsia="Times New Roman" w:cs="Arial"/>
                <w:bCs/>
                <w:lang w:eastAsia="nl-NL"/>
              </w:rPr>
              <w:t xml:space="preserve"> teelt</w:t>
            </w:r>
            <w:r w:rsidR="004132B1">
              <w:rPr>
                <w:rFonts w:eastAsia="Times New Roman" w:cs="Arial"/>
                <w:bCs/>
                <w:lang w:eastAsia="nl-NL"/>
              </w:rPr>
              <w:t xml:space="preserve"> omdat aardappels buiten op het land groeien</w:t>
            </w:r>
          </w:p>
        </w:tc>
        <w:tc>
          <w:tcPr>
            <w:tcW w:w="1984" w:type="dxa"/>
          </w:tcPr>
          <w:p w14:paraId="26A92970" w14:textId="4F26FE14" w:rsidR="00082170" w:rsidRPr="00F47D1B" w:rsidRDefault="004132B1" w:rsidP="00002DFC">
            <w:pPr>
              <w:spacing w:line="276" w:lineRule="auto"/>
              <w:jc w:val="center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G</w:t>
            </w:r>
            <w:r w:rsidR="00082170">
              <w:rPr>
                <w:rFonts w:eastAsia="Times New Roman" w:cs="Arial"/>
                <w:bCs/>
                <w:lang w:eastAsia="nl-NL"/>
              </w:rPr>
              <w:t>rootschalig</w:t>
            </w:r>
            <w:r>
              <w:rPr>
                <w:rFonts w:eastAsia="Times New Roman" w:cs="Arial"/>
                <w:bCs/>
                <w:lang w:eastAsia="nl-NL"/>
              </w:rPr>
              <w:t xml:space="preserve"> omdat aardappels worden geteelt op grote percelen grond</w:t>
            </w:r>
          </w:p>
        </w:tc>
        <w:tc>
          <w:tcPr>
            <w:tcW w:w="1985" w:type="dxa"/>
          </w:tcPr>
          <w:p w14:paraId="42A779F7" w14:textId="0252821B" w:rsidR="00082170" w:rsidRPr="00F47D1B" w:rsidRDefault="004132B1" w:rsidP="00002DFC">
            <w:pPr>
              <w:spacing w:line="276" w:lineRule="auto"/>
              <w:jc w:val="center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A</w:t>
            </w:r>
            <w:r w:rsidR="00082170">
              <w:rPr>
                <w:rFonts w:eastAsia="Times New Roman" w:cs="Arial"/>
                <w:bCs/>
                <w:lang w:eastAsia="nl-NL"/>
              </w:rPr>
              <w:t>rbeidsextensief</w:t>
            </w:r>
            <w:r>
              <w:rPr>
                <w:rFonts w:eastAsia="Times New Roman" w:cs="Arial"/>
                <w:bCs/>
                <w:lang w:eastAsia="nl-NL"/>
              </w:rPr>
              <w:t xml:space="preserve"> omdat de aardappels met machines worden geplant en geoogst</w:t>
            </w:r>
          </w:p>
        </w:tc>
        <w:tc>
          <w:tcPr>
            <w:tcW w:w="1985" w:type="dxa"/>
          </w:tcPr>
          <w:p w14:paraId="27D8AC6F" w14:textId="761023C3" w:rsidR="00082170" w:rsidRDefault="00082170" w:rsidP="00002DFC">
            <w:pPr>
              <w:spacing w:line="276" w:lineRule="auto"/>
              <w:jc w:val="center"/>
              <w:rPr>
                <w:rFonts w:eastAsia="Times New Roman" w:cs="Arial"/>
                <w:bCs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438F882" wp14:editId="78A2790D">
                  <wp:extent cx="1123315" cy="757555"/>
                  <wp:effectExtent l="0" t="0" r="635" b="444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170" w:rsidRPr="00F47D1B" w14:paraId="43C41879" w14:textId="3E5BF398" w:rsidTr="00082170">
        <w:trPr>
          <w:trHeight w:val="170"/>
        </w:trPr>
        <w:tc>
          <w:tcPr>
            <w:tcW w:w="1440" w:type="dxa"/>
          </w:tcPr>
          <w:p w14:paraId="235CC2A9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B</w:t>
            </w:r>
            <w:r w:rsidRPr="00F47D1B">
              <w:rPr>
                <w:rFonts w:eastAsia="Times New Roman" w:cs="Arial"/>
                <w:bCs/>
                <w:lang w:eastAsia="nl-NL"/>
              </w:rPr>
              <w:t>ro</w:t>
            </w:r>
            <w:r>
              <w:rPr>
                <w:rFonts w:eastAsia="Times New Roman" w:cs="Arial"/>
                <w:bCs/>
                <w:lang w:eastAsia="nl-NL"/>
              </w:rPr>
              <w:t>c</w:t>
            </w:r>
            <w:r w:rsidRPr="00F47D1B">
              <w:rPr>
                <w:rFonts w:eastAsia="Times New Roman" w:cs="Arial"/>
                <w:bCs/>
                <w:lang w:eastAsia="nl-NL"/>
              </w:rPr>
              <w:t>coli</w:t>
            </w:r>
          </w:p>
        </w:tc>
        <w:tc>
          <w:tcPr>
            <w:tcW w:w="1816" w:type="dxa"/>
          </w:tcPr>
          <w:p w14:paraId="38A4A489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4" w:type="dxa"/>
          </w:tcPr>
          <w:p w14:paraId="1F48FF20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4E7042EB" w14:textId="5B94DD63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689CDCD1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082170" w:rsidRPr="00F47D1B" w14:paraId="07E82A53" w14:textId="002F7D7B" w:rsidTr="00082170">
        <w:trPr>
          <w:trHeight w:val="170"/>
        </w:trPr>
        <w:tc>
          <w:tcPr>
            <w:tcW w:w="1440" w:type="dxa"/>
          </w:tcPr>
          <w:p w14:paraId="75C145BF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P</w:t>
            </w:r>
            <w:r w:rsidRPr="00F47D1B">
              <w:rPr>
                <w:rFonts w:eastAsia="Times New Roman" w:cs="Arial"/>
                <w:bCs/>
                <w:lang w:eastAsia="nl-NL"/>
              </w:rPr>
              <w:t>inda</w:t>
            </w:r>
          </w:p>
        </w:tc>
        <w:tc>
          <w:tcPr>
            <w:tcW w:w="1816" w:type="dxa"/>
          </w:tcPr>
          <w:p w14:paraId="129DA281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4" w:type="dxa"/>
          </w:tcPr>
          <w:p w14:paraId="446FFAEA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16F9CADC" w14:textId="6A6FAED8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38ED9A98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6F2F78" w:rsidRPr="00F47D1B" w14:paraId="458D9FA1" w14:textId="77777777" w:rsidTr="00082170">
        <w:trPr>
          <w:trHeight w:val="170"/>
        </w:trPr>
        <w:tc>
          <w:tcPr>
            <w:tcW w:w="1440" w:type="dxa"/>
          </w:tcPr>
          <w:p w14:paraId="48C078A6" w14:textId="6CB82276" w:rsidR="006F2F78" w:rsidRDefault="006F2F78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Komkommer</w:t>
            </w:r>
          </w:p>
        </w:tc>
        <w:tc>
          <w:tcPr>
            <w:tcW w:w="1816" w:type="dxa"/>
          </w:tcPr>
          <w:p w14:paraId="1AE1572B" w14:textId="77777777" w:rsidR="006F2F78" w:rsidRPr="00F47D1B" w:rsidRDefault="006F2F78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4" w:type="dxa"/>
          </w:tcPr>
          <w:p w14:paraId="51D9BE73" w14:textId="77777777" w:rsidR="006F2F78" w:rsidRPr="00F47D1B" w:rsidRDefault="006F2F78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296C139A" w14:textId="77777777" w:rsidR="006F2F78" w:rsidRPr="00F47D1B" w:rsidRDefault="006F2F78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3238BBE9" w14:textId="77777777" w:rsidR="006F2F78" w:rsidRPr="00F47D1B" w:rsidRDefault="006F2F78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082170" w:rsidRPr="00F47D1B" w14:paraId="32D29036" w14:textId="0E509AEE" w:rsidTr="00082170">
        <w:trPr>
          <w:trHeight w:val="170"/>
        </w:trPr>
        <w:tc>
          <w:tcPr>
            <w:tcW w:w="1440" w:type="dxa"/>
          </w:tcPr>
          <w:p w14:paraId="70AC61CE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S</w:t>
            </w:r>
            <w:r w:rsidRPr="00F47D1B">
              <w:rPr>
                <w:rFonts w:eastAsia="Times New Roman" w:cs="Arial"/>
                <w:bCs/>
                <w:lang w:eastAsia="nl-NL"/>
              </w:rPr>
              <w:t>inaasappel</w:t>
            </w:r>
          </w:p>
        </w:tc>
        <w:tc>
          <w:tcPr>
            <w:tcW w:w="1816" w:type="dxa"/>
          </w:tcPr>
          <w:p w14:paraId="203109C2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4" w:type="dxa"/>
          </w:tcPr>
          <w:p w14:paraId="14501CF0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6072E546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455458EE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082170" w:rsidRPr="00F47D1B" w14:paraId="24947CF8" w14:textId="4FE46C57" w:rsidTr="00082170">
        <w:trPr>
          <w:trHeight w:val="170"/>
        </w:trPr>
        <w:tc>
          <w:tcPr>
            <w:tcW w:w="1440" w:type="dxa"/>
          </w:tcPr>
          <w:p w14:paraId="52F34307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S</w:t>
            </w:r>
            <w:r w:rsidRPr="00F47D1B">
              <w:rPr>
                <w:rFonts w:eastAsia="Times New Roman" w:cs="Arial"/>
                <w:bCs/>
                <w:lang w:eastAsia="nl-NL"/>
              </w:rPr>
              <w:t>la</w:t>
            </w:r>
          </w:p>
        </w:tc>
        <w:tc>
          <w:tcPr>
            <w:tcW w:w="1816" w:type="dxa"/>
          </w:tcPr>
          <w:p w14:paraId="595F5475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4" w:type="dxa"/>
          </w:tcPr>
          <w:p w14:paraId="39380271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34C27F25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091D2332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082170" w:rsidRPr="00F47D1B" w14:paraId="601E5C91" w14:textId="3DDBE39F" w:rsidTr="00082170">
        <w:trPr>
          <w:trHeight w:val="170"/>
        </w:trPr>
        <w:tc>
          <w:tcPr>
            <w:tcW w:w="1440" w:type="dxa"/>
          </w:tcPr>
          <w:p w14:paraId="6F8AF75B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B</w:t>
            </w:r>
            <w:r w:rsidRPr="00F47D1B">
              <w:rPr>
                <w:rFonts w:eastAsia="Times New Roman" w:cs="Arial"/>
                <w:bCs/>
                <w:lang w:eastAsia="nl-NL"/>
              </w:rPr>
              <w:t>loemkool</w:t>
            </w:r>
          </w:p>
        </w:tc>
        <w:tc>
          <w:tcPr>
            <w:tcW w:w="1816" w:type="dxa"/>
          </w:tcPr>
          <w:p w14:paraId="41403FEA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4" w:type="dxa"/>
          </w:tcPr>
          <w:p w14:paraId="58E0D68A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44934081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37B815EA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082170" w:rsidRPr="00F47D1B" w14:paraId="3481624A" w14:textId="2C2D92F7" w:rsidTr="00082170">
        <w:trPr>
          <w:trHeight w:val="170"/>
        </w:trPr>
        <w:tc>
          <w:tcPr>
            <w:tcW w:w="1440" w:type="dxa"/>
          </w:tcPr>
          <w:p w14:paraId="07D2205D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M</w:t>
            </w:r>
            <w:r w:rsidRPr="00F47D1B">
              <w:rPr>
                <w:rFonts w:eastAsia="Times New Roman" w:cs="Arial"/>
                <w:bCs/>
                <w:lang w:eastAsia="nl-NL"/>
              </w:rPr>
              <w:t>ais</w:t>
            </w:r>
          </w:p>
        </w:tc>
        <w:tc>
          <w:tcPr>
            <w:tcW w:w="1816" w:type="dxa"/>
          </w:tcPr>
          <w:p w14:paraId="233042AA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4" w:type="dxa"/>
          </w:tcPr>
          <w:p w14:paraId="0D7A340D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242B845B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6B6BE937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082170" w:rsidRPr="00F47D1B" w14:paraId="04896B2F" w14:textId="25DEDADE" w:rsidTr="00082170">
        <w:trPr>
          <w:trHeight w:val="170"/>
        </w:trPr>
        <w:tc>
          <w:tcPr>
            <w:tcW w:w="1440" w:type="dxa"/>
          </w:tcPr>
          <w:p w14:paraId="62A47271" w14:textId="707733AC" w:rsidR="00082170" w:rsidRPr="00F47D1B" w:rsidRDefault="00F320F1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Appel</w:t>
            </w:r>
          </w:p>
        </w:tc>
        <w:tc>
          <w:tcPr>
            <w:tcW w:w="1816" w:type="dxa"/>
          </w:tcPr>
          <w:p w14:paraId="59C756C7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4" w:type="dxa"/>
          </w:tcPr>
          <w:p w14:paraId="4F59088D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25A9F785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717F4219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082170" w:rsidRPr="00F47D1B" w14:paraId="5A581EF9" w14:textId="3A17B5EA" w:rsidTr="00082170">
        <w:trPr>
          <w:trHeight w:val="170"/>
        </w:trPr>
        <w:tc>
          <w:tcPr>
            <w:tcW w:w="1440" w:type="dxa"/>
          </w:tcPr>
          <w:p w14:paraId="26E19097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  <w:r w:rsidRPr="00F47D1B">
              <w:rPr>
                <w:rFonts w:eastAsia="Times New Roman" w:cs="Arial"/>
                <w:bCs/>
                <w:lang w:eastAsia="nl-NL"/>
              </w:rPr>
              <w:t>Witlof</w:t>
            </w:r>
          </w:p>
        </w:tc>
        <w:tc>
          <w:tcPr>
            <w:tcW w:w="1816" w:type="dxa"/>
          </w:tcPr>
          <w:p w14:paraId="3674B245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4" w:type="dxa"/>
          </w:tcPr>
          <w:p w14:paraId="35E7CA7F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18504447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3AAA9D29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082170" w:rsidRPr="00F47D1B" w14:paraId="39D1987E" w14:textId="3E5C0EDA" w:rsidTr="00082170">
        <w:trPr>
          <w:trHeight w:val="170"/>
        </w:trPr>
        <w:tc>
          <w:tcPr>
            <w:tcW w:w="1440" w:type="dxa"/>
          </w:tcPr>
          <w:p w14:paraId="01A925BB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W</w:t>
            </w:r>
            <w:r w:rsidRPr="00F47D1B">
              <w:rPr>
                <w:rFonts w:eastAsia="Times New Roman" w:cs="Arial"/>
                <w:bCs/>
                <w:lang w:eastAsia="nl-NL"/>
              </w:rPr>
              <w:t>ortel</w:t>
            </w:r>
          </w:p>
        </w:tc>
        <w:tc>
          <w:tcPr>
            <w:tcW w:w="1816" w:type="dxa"/>
          </w:tcPr>
          <w:p w14:paraId="5119204B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4" w:type="dxa"/>
          </w:tcPr>
          <w:p w14:paraId="4BF8C147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211B928B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6CB29CAE" w14:textId="77777777" w:rsidR="00082170" w:rsidRPr="00F47D1B" w:rsidRDefault="00082170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F320F1" w:rsidRPr="00F47D1B" w14:paraId="0281218B" w14:textId="77777777" w:rsidTr="00082170">
        <w:trPr>
          <w:trHeight w:val="170"/>
        </w:trPr>
        <w:tc>
          <w:tcPr>
            <w:tcW w:w="1440" w:type="dxa"/>
          </w:tcPr>
          <w:p w14:paraId="771B9C3C" w14:textId="08241518" w:rsidR="00F320F1" w:rsidRDefault="00104AA1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T</w:t>
            </w:r>
            <w:r w:rsidR="00A7067D">
              <w:rPr>
                <w:rFonts w:eastAsia="Times New Roman" w:cs="Arial"/>
                <w:bCs/>
                <w:lang w:eastAsia="nl-NL"/>
              </w:rPr>
              <w:t>ulpenbollen</w:t>
            </w:r>
          </w:p>
        </w:tc>
        <w:tc>
          <w:tcPr>
            <w:tcW w:w="1816" w:type="dxa"/>
          </w:tcPr>
          <w:p w14:paraId="7945A61A" w14:textId="77777777" w:rsidR="00F320F1" w:rsidRPr="00F47D1B" w:rsidRDefault="00F320F1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4" w:type="dxa"/>
          </w:tcPr>
          <w:p w14:paraId="00021A7A" w14:textId="77777777" w:rsidR="00F320F1" w:rsidRPr="00F47D1B" w:rsidRDefault="00F320F1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6BBE6481" w14:textId="77777777" w:rsidR="00F320F1" w:rsidRPr="00F47D1B" w:rsidRDefault="00F320F1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02228CD3" w14:textId="77777777" w:rsidR="00F320F1" w:rsidRPr="00F47D1B" w:rsidRDefault="00F320F1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A7067D" w:rsidRPr="00F47D1B" w14:paraId="4DC522D4" w14:textId="77777777" w:rsidTr="00082170">
        <w:trPr>
          <w:trHeight w:val="170"/>
        </w:trPr>
        <w:tc>
          <w:tcPr>
            <w:tcW w:w="1440" w:type="dxa"/>
          </w:tcPr>
          <w:p w14:paraId="2219E502" w14:textId="4F6968DF" w:rsidR="00A7067D" w:rsidRDefault="00A7067D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Tulpen als snijbloem</w:t>
            </w:r>
          </w:p>
        </w:tc>
        <w:tc>
          <w:tcPr>
            <w:tcW w:w="1816" w:type="dxa"/>
          </w:tcPr>
          <w:p w14:paraId="567352D8" w14:textId="77777777" w:rsidR="00A7067D" w:rsidRPr="00F47D1B" w:rsidRDefault="00A7067D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4" w:type="dxa"/>
          </w:tcPr>
          <w:p w14:paraId="213E0F7F" w14:textId="77777777" w:rsidR="00A7067D" w:rsidRPr="00F47D1B" w:rsidRDefault="00A7067D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64E54B9C" w14:textId="77777777" w:rsidR="00A7067D" w:rsidRPr="00F47D1B" w:rsidRDefault="00A7067D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1985" w:type="dxa"/>
          </w:tcPr>
          <w:p w14:paraId="4B927CA8" w14:textId="77777777" w:rsidR="00A7067D" w:rsidRPr="00F47D1B" w:rsidRDefault="00A7067D" w:rsidP="00002DFC">
            <w:pPr>
              <w:spacing w:line="276" w:lineRule="auto"/>
              <w:rPr>
                <w:rFonts w:eastAsia="Times New Roman" w:cs="Arial"/>
                <w:bCs/>
                <w:lang w:eastAsia="nl-NL"/>
              </w:rPr>
            </w:pPr>
          </w:p>
        </w:tc>
      </w:tr>
    </w:tbl>
    <w:p w14:paraId="278D774E" w14:textId="4FBB8BC7" w:rsidR="00082170" w:rsidRDefault="000821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EE2B5B" w14:textId="14A52938" w:rsidR="002D7527" w:rsidRDefault="002D75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2B0D88" w14:textId="383C229B" w:rsidR="002D7527" w:rsidRDefault="002D752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Lever de opdracht in</w:t>
      </w:r>
    </w:p>
    <w:p w14:paraId="30FA0F2B" w14:textId="77777777" w:rsidR="002D7527" w:rsidRPr="00654984" w:rsidRDefault="002D7527" w:rsidP="002D7527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654984">
        <w:rPr>
          <w:rFonts w:ascii="Arial" w:hAnsi="Arial" w:cs="Arial"/>
          <w:b/>
          <w:color w:val="000000" w:themeColor="text1"/>
          <w:sz w:val="28"/>
          <w:szCs w:val="28"/>
        </w:rPr>
        <w:t xml:space="preserve">ELO &gt; opdrachten &gt;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Inleverpunt Groene productie</w:t>
      </w:r>
    </w:p>
    <w:p w14:paraId="7608635B" w14:textId="77777777" w:rsidR="002D7527" w:rsidRDefault="002D752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2D7527" w:rsidSect="00513B8D">
      <w:headerReference w:type="default" r:id="rId16"/>
      <w:footerReference w:type="default" r:id="rId1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8A6F" w14:textId="77777777" w:rsidR="00393541" w:rsidRDefault="00393541" w:rsidP="0036770B">
      <w:pPr>
        <w:spacing w:after="0" w:line="240" w:lineRule="auto"/>
      </w:pPr>
      <w:r>
        <w:separator/>
      </w:r>
    </w:p>
  </w:endnote>
  <w:endnote w:type="continuationSeparator" w:id="0">
    <w:p w14:paraId="5E6E9BEE" w14:textId="77777777" w:rsidR="00393541" w:rsidRDefault="00393541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1EFB" w14:textId="77777777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AF40BF7" wp14:editId="6F7BD885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7D2E65B1" wp14:editId="78002F6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C9403" w14:textId="482DD37B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F2F78" w:rsidRPr="006F2F78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2E65B1" id="Rechthoek 218" o:spid="_x0000_s103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125C9403" w14:textId="482DD37B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F2F78" w:rsidRPr="006F2F78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AC61" w14:textId="77777777" w:rsidR="00393541" w:rsidRDefault="00393541" w:rsidP="0036770B">
      <w:pPr>
        <w:spacing w:after="0" w:line="240" w:lineRule="auto"/>
      </w:pPr>
      <w:r>
        <w:separator/>
      </w:r>
    </w:p>
  </w:footnote>
  <w:footnote w:type="continuationSeparator" w:id="0">
    <w:p w14:paraId="388AB1BD" w14:textId="77777777" w:rsidR="00393541" w:rsidRDefault="00393541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5FCE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1D0F1F" wp14:editId="10D9F7CC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3995B" w14:textId="5150B81D" w:rsidR="001C46D2" w:rsidRPr="00CA4557" w:rsidRDefault="00A81FC7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Productie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D0F1F" id="Rechthoek 3" o:spid="_x0000_s1033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4573995B" w14:textId="5150B81D" w:rsidR="001C46D2" w:rsidRPr="00CA4557" w:rsidRDefault="00A81FC7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Groene Productie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4174B" wp14:editId="58FE44FA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B560A" w14:textId="411F9D4D" w:rsidR="001C46D2" w:rsidRPr="0036770B" w:rsidRDefault="00ED3D5E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De teeltwijze onderzoeken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4174B" id="Rechthoek 1" o:spid="_x0000_s1034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662B560A" w14:textId="411F9D4D" w:rsidR="001C46D2" w:rsidRPr="0036770B" w:rsidRDefault="00ED3D5E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De teeltwijze onderzoeken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A91585" wp14:editId="4AAB5BF8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4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13335" w14:textId="77777777" w:rsidR="001C46D2" w:rsidRPr="0036770B" w:rsidRDefault="003440EA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58C680B2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6E195" w14:textId="22700C4C" w:rsidR="001C46D2" w:rsidRPr="0036770B" w:rsidRDefault="001C46D2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A91585" id="Groep 5" o:spid="_x0000_s1035" style="position:absolute;margin-left:174.45pt;margin-top:-10.45pt;width:90.7pt;height:40.3pt;z-index:251665408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">
              <v:rect id="Rechthoek 2" o:spid="_x0000_s1036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" fillcolor="#f95a1b" strokecolor="#1f4d78 [1604]" strokeweight="1pt">
                <v:textbox>
                  <w:txbxContent>
                    <w:p w14:paraId="73713335" w14:textId="77777777" w:rsidR="001C46D2" w:rsidRPr="0036770B" w:rsidRDefault="003440EA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58C680B2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7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4d78 [1604]" strokeweight="1pt">
                <v:textbox>
                  <w:txbxContent>
                    <w:p w14:paraId="1B26E195" w14:textId="22700C4C" w:rsidR="001C46D2" w:rsidRPr="0036770B" w:rsidRDefault="001C46D2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750"/>
    <w:multiLevelType w:val="hybridMultilevel"/>
    <w:tmpl w:val="C406A5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777"/>
    <w:multiLevelType w:val="hybridMultilevel"/>
    <w:tmpl w:val="DF041C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C721E"/>
    <w:multiLevelType w:val="hybridMultilevel"/>
    <w:tmpl w:val="93A24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3899"/>
    <w:multiLevelType w:val="hybridMultilevel"/>
    <w:tmpl w:val="0FB887B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1C038B"/>
    <w:multiLevelType w:val="hybridMultilevel"/>
    <w:tmpl w:val="1FC2AC7A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37B9A"/>
    <w:multiLevelType w:val="hybridMultilevel"/>
    <w:tmpl w:val="C4406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7E22"/>
    <w:multiLevelType w:val="hybridMultilevel"/>
    <w:tmpl w:val="45426716"/>
    <w:lvl w:ilvl="0" w:tplc="FCA87E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645E"/>
    <w:multiLevelType w:val="hybridMultilevel"/>
    <w:tmpl w:val="52CCDA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83D0D"/>
    <w:multiLevelType w:val="hybridMultilevel"/>
    <w:tmpl w:val="C88E8178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0A793B"/>
    <w:multiLevelType w:val="hybridMultilevel"/>
    <w:tmpl w:val="BFC6A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1011D"/>
    <w:multiLevelType w:val="hybridMultilevel"/>
    <w:tmpl w:val="AFEA1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60941"/>
    <w:multiLevelType w:val="hybridMultilevel"/>
    <w:tmpl w:val="D310C69E"/>
    <w:lvl w:ilvl="0" w:tplc="F1A62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18"/>
  </w:num>
  <w:num w:numId="11">
    <w:abstractNumId w:val="11"/>
  </w:num>
  <w:num w:numId="12">
    <w:abstractNumId w:val="0"/>
  </w:num>
  <w:num w:numId="13">
    <w:abstractNumId w:val="15"/>
  </w:num>
  <w:num w:numId="14">
    <w:abstractNumId w:val="13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E5"/>
    <w:rsid w:val="00013413"/>
    <w:rsid w:val="00015F16"/>
    <w:rsid w:val="00016E7E"/>
    <w:rsid w:val="00046B92"/>
    <w:rsid w:val="00057A7F"/>
    <w:rsid w:val="0006038A"/>
    <w:rsid w:val="00082170"/>
    <w:rsid w:val="000B7F62"/>
    <w:rsid w:val="001024E0"/>
    <w:rsid w:val="00104AA1"/>
    <w:rsid w:val="001158B0"/>
    <w:rsid w:val="00132FEB"/>
    <w:rsid w:val="00140CF8"/>
    <w:rsid w:val="00144840"/>
    <w:rsid w:val="0014528F"/>
    <w:rsid w:val="001572C9"/>
    <w:rsid w:val="00170EF1"/>
    <w:rsid w:val="001B09A2"/>
    <w:rsid w:val="001B32F4"/>
    <w:rsid w:val="001B543F"/>
    <w:rsid w:val="001B7CAB"/>
    <w:rsid w:val="001C46D2"/>
    <w:rsid w:val="001D052F"/>
    <w:rsid w:val="00226DB2"/>
    <w:rsid w:val="00257BD0"/>
    <w:rsid w:val="00293763"/>
    <w:rsid w:val="002A4260"/>
    <w:rsid w:val="002A6A19"/>
    <w:rsid w:val="002D0B8C"/>
    <w:rsid w:val="002D7527"/>
    <w:rsid w:val="002D795E"/>
    <w:rsid w:val="00323CF5"/>
    <w:rsid w:val="003440EA"/>
    <w:rsid w:val="0036280F"/>
    <w:rsid w:val="0036308F"/>
    <w:rsid w:val="0036770B"/>
    <w:rsid w:val="00392B1C"/>
    <w:rsid w:val="0039343C"/>
    <w:rsid w:val="00393541"/>
    <w:rsid w:val="003967C7"/>
    <w:rsid w:val="003B334E"/>
    <w:rsid w:val="003E00CE"/>
    <w:rsid w:val="003E69D6"/>
    <w:rsid w:val="003F7F53"/>
    <w:rsid w:val="004132B1"/>
    <w:rsid w:val="0043324B"/>
    <w:rsid w:val="00435985"/>
    <w:rsid w:val="0045075B"/>
    <w:rsid w:val="00490595"/>
    <w:rsid w:val="004951E5"/>
    <w:rsid w:val="004B05D9"/>
    <w:rsid w:val="004C014A"/>
    <w:rsid w:val="00513B8D"/>
    <w:rsid w:val="005143A4"/>
    <w:rsid w:val="005558DF"/>
    <w:rsid w:val="005967CD"/>
    <w:rsid w:val="005B0CFD"/>
    <w:rsid w:val="005B247C"/>
    <w:rsid w:val="005C4571"/>
    <w:rsid w:val="0062496D"/>
    <w:rsid w:val="00625E9A"/>
    <w:rsid w:val="00654984"/>
    <w:rsid w:val="00674E3A"/>
    <w:rsid w:val="006B0583"/>
    <w:rsid w:val="006B0D57"/>
    <w:rsid w:val="006B7333"/>
    <w:rsid w:val="006C23F3"/>
    <w:rsid w:val="006F1BFB"/>
    <w:rsid w:val="006F2F78"/>
    <w:rsid w:val="007A5059"/>
    <w:rsid w:val="007D491C"/>
    <w:rsid w:val="00803466"/>
    <w:rsid w:val="00865A39"/>
    <w:rsid w:val="00865EAE"/>
    <w:rsid w:val="00870BCE"/>
    <w:rsid w:val="00884574"/>
    <w:rsid w:val="0089493B"/>
    <w:rsid w:val="008A780B"/>
    <w:rsid w:val="008B0593"/>
    <w:rsid w:val="008B29C5"/>
    <w:rsid w:val="008B2A4C"/>
    <w:rsid w:val="008C4B72"/>
    <w:rsid w:val="008F7D2E"/>
    <w:rsid w:val="00900211"/>
    <w:rsid w:val="009613AB"/>
    <w:rsid w:val="00975F9A"/>
    <w:rsid w:val="00983E9B"/>
    <w:rsid w:val="00983EFB"/>
    <w:rsid w:val="0099299A"/>
    <w:rsid w:val="009A3006"/>
    <w:rsid w:val="009B3FED"/>
    <w:rsid w:val="009C37B2"/>
    <w:rsid w:val="009C58A5"/>
    <w:rsid w:val="009F2AFA"/>
    <w:rsid w:val="00A34302"/>
    <w:rsid w:val="00A4443B"/>
    <w:rsid w:val="00A67315"/>
    <w:rsid w:val="00A7067D"/>
    <w:rsid w:val="00A7260E"/>
    <w:rsid w:val="00A81FC7"/>
    <w:rsid w:val="00AA7DE1"/>
    <w:rsid w:val="00AD4E85"/>
    <w:rsid w:val="00AE30FF"/>
    <w:rsid w:val="00B11AE2"/>
    <w:rsid w:val="00B321C1"/>
    <w:rsid w:val="00B35FE6"/>
    <w:rsid w:val="00B46BA7"/>
    <w:rsid w:val="00BB7EE1"/>
    <w:rsid w:val="00BC61D3"/>
    <w:rsid w:val="00BD4284"/>
    <w:rsid w:val="00BE7E10"/>
    <w:rsid w:val="00BF35DD"/>
    <w:rsid w:val="00BF6527"/>
    <w:rsid w:val="00C24A0A"/>
    <w:rsid w:val="00C71521"/>
    <w:rsid w:val="00CA4557"/>
    <w:rsid w:val="00CB6BA7"/>
    <w:rsid w:val="00CC6DAA"/>
    <w:rsid w:val="00D4491C"/>
    <w:rsid w:val="00D62A1B"/>
    <w:rsid w:val="00D7286D"/>
    <w:rsid w:val="00DA3E5B"/>
    <w:rsid w:val="00DC15C6"/>
    <w:rsid w:val="00DD12BB"/>
    <w:rsid w:val="00DE1C33"/>
    <w:rsid w:val="00E322E8"/>
    <w:rsid w:val="00E332CE"/>
    <w:rsid w:val="00E41D60"/>
    <w:rsid w:val="00ED3D5E"/>
    <w:rsid w:val="00ED54BE"/>
    <w:rsid w:val="00EE5400"/>
    <w:rsid w:val="00F01678"/>
    <w:rsid w:val="00F23D98"/>
    <w:rsid w:val="00F320F1"/>
    <w:rsid w:val="00F407FC"/>
    <w:rsid w:val="00F60822"/>
    <w:rsid w:val="00F74BC2"/>
    <w:rsid w:val="00FA01A8"/>
    <w:rsid w:val="00FA2496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5457F"/>
  <w15:chartTrackingRefBased/>
  <w15:docId w15:val="{502CB713-097A-4157-8AF9-172E5F5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5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customStyle="1" w:styleId="VMBOGegevensleerobject">
    <w:name w:val="VMBO Gegevens leerobject"/>
    <w:basedOn w:val="Standaard"/>
    <w:rsid w:val="0008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80495-F381-47A8-81A0-8A98D5D7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</ds:schemaRefs>
</ds:datastoreItem>
</file>

<file path=customXml/itemProps3.xml><?xml version="1.0" encoding="utf-8"?>
<ds:datastoreItem xmlns:ds="http://schemas.openxmlformats.org/officeDocument/2006/customXml" ds:itemID="{CDC022DA-C9E7-4E9B-BD4A-2B3DBBA12A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7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Antho;a.meuleman@terra.nl</dc:creator>
  <cp:keywords/>
  <dc:description/>
  <cp:lastModifiedBy>Anthonie Meuleman</cp:lastModifiedBy>
  <cp:revision>10</cp:revision>
  <cp:lastPrinted>2020-09-30T09:08:00Z</cp:lastPrinted>
  <dcterms:created xsi:type="dcterms:W3CDTF">2022-01-20T20:12:00Z</dcterms:created>
  <dcterms:modified xsi:type="dcterms:W3CDTF">2022-01-21T00:34:00Z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